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94"/>
        <w:gridCol w:w="4848"/>
        <w:gridCol w:w="636"/>
        <w:gridCol w:w="1111"/>
      </w:tblGrid>
      <w:tr w:rsidR="00DE6BEB" w:rsidRPr="00FA118B" w:rsidTr="005F0B21">
        <w:trPr>
          <w:trHeight w:val="835"/>
        </w:trPr>
        <w:tc>
          <w:tcPr>
            <w:tcW w:w="10656" w:type="dxa"/>
            <w:gridSpan w:val="5"/>
          </w:tcPr>
          <w:p w:rsidR="00DE6BEB" w:rsidRPr="00FA118B" w:rsidRDefault="00DE6BEB" w:rsidP="001915BC">
            <w:pPr>
              <w:jc w:val="center"/>
              <w:rPr>
                <w:b/>
                <w:sz w:val="16"/>
                <w:szCs w:val="16"/>
              </w:rPr>
            </w:pPr>
            <w:r w:rsidRPr="00FA118B">
              <w:rPr>
                <w:b/>
                <w:sz w:val="16"/>
                <w:szCs w:val="16"/>
              </w:rPr>
              <w:t xml:space="preserve">  T.C.</w:t>
            </w:r>
          </w:p>
          <w:p w:rsidR="00DE6BEB" w:rsidRDefault="00DE6BEB" w:rsidP="001915B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Kangal Kaymakamlığı</w:t>
            </w:r>
          </w:p>
          <w:p w:rsidR="00DE6BEB" w:rsidRPr="00FA118B" w:rsidRDefault="00DE6BEB" w:rsidP="001915B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İlçe Milli Eğitim Müdürlüğü</w:t>
            </w:r>
          </w:p>
          <w:p w:rsidR="00DE6BEB" w:rsidRPr="00FA118B" w:rsidRDefault="00DE6BEB" w:rsidP="001915BC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MEB </w:t>
            </w:r>
            <w:r w:rsidRPr="002D57EE">
              <w:rPr>
                <w:b/>
                <w:bCs/>
                <w:sz w:val="22"/>
                <w:szCs w:val="22"/>
              </w:rPr>
              <w:t>ÖRGÜN VE YAYGIN EĞİTİMİ DESTEKLEMEVE YETİŞTİRME KURSU</w:t>
            </w:r>
            <w:r>
              <w:rPr>
                <w:b/>
                <w:bCs/>
                <w:sz w:val="22"/>
                <w:szCs w:val="22"/>
              </w:rPr>
              <w:t xml:space="preserve"> ÖĞRETMEN </w:t>
            </w:r>
            <w:r w:rsidRPr="002D57EE">
              <w:rPr>
                <w:b/>
                <w:bCs/>
                <w:sz w:val="22"/>
                <w:szCs w:val="22"/>
              </w:rPr>
              <w:t xml:space="preserve"> DENETİM FORMU</w:t>
            </w:r>
          </w:p>
        </w:tc>
      </w:tr>
      <w:tr w:rsidR="00DE6BEB" w:rsidRPr="00FA118B" w:rsidTr="005F0B21">
        <w:tc>
          <w:tcPr>
            <w:tcW w:w="10656" w:type="dxa"/>
            <w:gridSpan w:val="5"/>
          </w:tcPr>
          <w:p w:rsidR="00DE6BEB" w:rsidRPr="00FA118B" w:rsidRDefault="00DE6BEB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 w:rsidRPr="00FA118B">
              <w:rPr>
                <w:rFonts w:ascii="Comic Sans MS" w:hAnsi="Comic Sans MS"/>
                <w:b/>
                <w:sz w:val="16"/>
                <w:szCs w:val="16"/>
              </w:rPr>
              <w:t>ÖĞRETMENİN KİMLİK VE GÖREV BİLGİLERİ</w:t>
            </w:r>
          </w:p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594" w:type="dxa"/>
          </w:tcPr>
          <w:p w:rsidR="00DE6BEB" w:rsidRPr="00FA118B" w:rsidRDefault="00DE6BEB" w:rsidP="00BD798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A118B">
              <w:rPr>
                <w:rFonts w:ascii="Comic Sans MS" w:hAnsi="Comic Sans MS"/>
                <w:sz w:val="18"/>
                <w:szCs w:val="18"/>
              </w:rPr>
              <w:t>Adı Ve Soyadı</w:t>
            </w:r>
          </w:p>
        </w:tc>
        <w:tc>
          <w:tcPr>
            <w:tcW w:w="6595" w:type="dxa"/>
            <w:gridSpan w:val="3"/>
          </w:tcPr>
          <w:p w:rsidR="00DE6BEB" w:rsidRDefault="00DE6BEB" w:rsidP="00531A08">
            <w:r w:rsidRPr="00FA118B">
              <w:rPr>
                <w:b/>
                <w:sz w:val="24"/>
                <w:szCs w:val="24"/>
              </w:rPr>
              <w:t>:</w:t>
            </w:r>
          </w:p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94" w:type="dxa"/>
          </w:tcPr>
          <w:p w:rsidR="00DE6BEB" w:rsidRPr="00FA118B" w:rsidRDefault="00DE6BEB" w:rsidP="00BD798A">
            <w:pPr>
              <w:rPr>
                <w:rFonts w:ascii="Comic Sans MS" w:hAnsi="Comic Sans MS"/>
                <w:sz w:val="18"/>
                <w:szCs w:val="18"/>
              </w:rPr>
            </w:pPr>
            <w:r w:rsidRPr="00FA118B">
              <w:rPr>
                <w:rFonts w:ascii="Comic Sans MS" w:hAnsi="Comic Sans MS"/>
                <w:sz w:val="18"/>
                <w:szCs w:val="18"/>
              </w:rPr>
              <w:t>T.C. Kimlik No</w:t>
            </w:r>
          </w:p>
        </w:tc>
        <w:tc>
          <w:tcPr>
            <w:tcW w:w="6595" w:type="dxa"/>
            <w:gridSpan w:val="3"/>
          </w:tcPr>
          <w:p w:rsidR="00DE6BEB" w:rsidRPr="008D2320" w:rsidRDefault="00DE6BEB" w:rsidP="00531A08">
            <w:pPr>
              <w:rPr>
                <w:b/>
                <w:sz w:val="24"/>
                <w:szCs w:val="24"/>
              </w:rPr>
            </w:pPr>
            <w:r w:rsidRPr="008D2320">
              <w:rPr>
                <w:b/>
                <w:sz w:val="24"/>
                <w:szCs w:val="24"/>
              </w:rPr>
              <w:t>:</w:t>
            </w:r>
          </w:p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A118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94" w:type="dxa"/>
          </w:tcPr>
          <w:p w:rsidR="00DE6BEB" w:rsidRPr="00FA118B" w:rsidRDefault="00DE6BEB" w:rsidP="00BD79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Kurs Yılı</w:t>
            </w:r>
            <w:r w:rsidRPr="00FA118B">
              <w:rPr>
                <w:rFonts w:ascii="Comic Sans MS" w:hAnsi="Comic Sans MS"/>
                <w:sz w:val="18"/>
                <w:szCs w:val="18"/>
              </w:rPr>
              <w:tab/>
            </w:r>
            <w:r w:rsidRPr="00FA118B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6595" w:type="dxa"/>
            <w:gridSpan w:val="3"/>
          </w:tcPr>
          <w:p w:rsidR="00DE6BEB" w:rsidRDefault="00DE6BEB" w:rsidP="00BD798A"/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594" w:type="dxa"/>
          </w:tcPr>
          <w:p w:rsidR="00DE6BEB" w:rsidRPr="00FA118B" w:rsidRDefault="00DE6BEB" w:rsidP="00BD798A">
            <w:pPr>
              <w:rPr>
                <w:rFonts w:ascii="Comic Sans MS" w:hAnsi="Comic Sans MS"/>
                <w:sz w:val="18"/>
                <w:szCs w:val="18"/>
              </w:rPr>
            </w:pPr>
            <w:r w:rsidRPr="00FA118B">
              <w:rPr>
                <w:rFonts w:ascii="Comic Sans MS" w:hAnsi="Comic Sans MS"/>
                <w:sz w:val="18"/>
                <w:szCs w:val="18"/>
              </w:rPr>
              <w:t>Alanı</w:t>
            </w:r>
            <w:r>
              <w:rPr>
                <w:rFonts w:ascii="Comic Sans MS" w:hAnsi="Comic Sans MS"/>
                <w:sz w:val="18"/>
                <w:szCs w:val="18"/>
              </w:rPr>
              <w:t xml:space="preserve">-Branşı/Görevi ve Kurs Adı </w:t>
            </w:r>
          </w:p>
        </w:tc>
        <w:tc>
          <w:tcPr>
            <w:tcW w:w="6595" w:type="dxa"/>
            <w:gridSpan w:val="3"/>
          </w:tcPr>
          <w:p w:rsidR="00DE6BEB" w:rsidRDefault="00DE6BEB" w:rsidP="00CD2480"/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594" w:type="dxa"/>
          </w:tcPr>
          <w:p w:rsidR="00DE6BEB" w:rsidRPr="00FA118B" w:rsidRDefault="00DE6BEB" w:rsidP="007238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Kursun Açılış Tarihi  </w:t>
            </w:r>
          </w:p>
        </w:tc>
        <w:tc>
          <w:tcPr>
            <w:tcW w:w="6595" w:type="dxa"/>
            <w:gridSpan w:val="3"/>
          </w:tcPr>
          <w:p w:rsidR="00DE6BEB" w:rsidRDefault="00DE6BEB" w:rsidP="00BD798A"/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594" w:type="dxa"/>
          </w:tcPr>
          <w:p w:rsidR="00DE6BEB" w:rsidRPr="00FA118B" w:rsidRDefault="00DE6BEB" w:rsidP="00BD798A">
            <w:pPr>
              <w:rPr>
                <w:rFonts w:ascii="Comic Sans MS" w:hAnsi="Comic Sans MS"/>
                <w:sz w:val="18"/>
                <w:szCs w:val="18"/>
              </w:rPr>
            </w:pPr>
            <w:r w:rsidRPr="00FA118B">
              <w:rPr>
                <w:rFonts w:ascii="Comic Sans MS" w:hAnsi="Comic Sans MS"/>
                <w:sz w:val="18"/>
                <w:szCs w:val="18"/>
              </w:rPr>
              <w:t xml:space="preserve">Haftalık </w:t>
            </w:r>
            <w:r>
              <w:rPr>
                <w:rFonts w:ascii="Comic Sans MS" w:hAnsi="Comic Sans MS"/>
                <w:sz w:val="18"/>
                <w:szCs w:val="18"/>
              </w:rPr>
              <w:t>Kurs</w:t>
            </w:r>
            <w:r w:rsidRPr="00FA118B">
              <w:rPr>
                <w:rFonts w:ascii="Comic Sans MS" w:hAnsi="Comic Sans MS"/>
                <w:sz w:val="18"/>
                <w:szCs w:val="18"/>
              </w:rPr>
              <w:t xml:space="preserve"> Saati Toplamı</w:t>
            </w:r>
          </w:p>
        </w:tc>
        <w:tc>
          <w:tcPr>
            <w:tcW w:w="6595" w:type="dxa"/>
            <w:gridSpan w:val="3"/>
          </w:tcPr>
          <w:p w:rsidR="00DE6BEB" w:rsidRDefault="00DE6BEB" w:rsidP="00BD798A"/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594" w:type="dxa"/>
            <w:vAlign w:val="center"/>
          </w:tcPr>
          <w:p w:rsidR="00DE6BEB" w:rsidRPr="00FA118B" w:rsidRDefault="00DE6BEB" w:rsidP="00BD79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Mezun Olduğu Üniversite/Fakülte</w:t>
            </w:r>
            <w:r w:rsidRPr="00FA118B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6595" w:type="dxa"/>
            <w:gridSpan w:val="3"/>
          </w:tcPr>
          <w:p w:rsidR="00DE6BEB" w:rsidRDefault="00DE6BEB" w:rsidP="00CD2480"/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594" w:type="dxa"/>
            <w:vAlign w:val="center"/>
          </w:tcPr>
          <w:p w:rsidR="00DE6BEB" w:rsidRPr="00FA118B" w:rsidRDefault="00DE6BEB" w:rsidP="00BD79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Kurs Denetiminin Ait Olduğu Ay</w:t>
            </w:r>
            <w:r w:rsidRPr="00FA118B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6595" w:type="dxa"/>
            <w:gridSpan w:val="3"/>
          </w:tcPr>
          <w:p w:rsidR="00DE6BEB" w:rsidRDefault="00DE6BEB" w:rsidP="00BD798A"/>
        </w:tc>
      </w:tr>
      <w:tr w:rsidR="00DE6BEB" w:rsidRPr="00FA118B" w:rsidTr="005F0B21">
        <w:tc>
          <w:tcPr>
            <w:tcW w:w="10656" w:type="dxa"/>
            <w:gridSpan w:val="5"/>
          </w:tcPr>
          <w:p w:rsidR="00DE6BEB" w:rsidRPr="00FA118B" w:rsidRDefault="00DE6BEB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KURS</w:t>
            </w:r>
            <w:r w:rsidRPr="00FA118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BİLGİLERİ</w:t>
            </w:r>
          </w:p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594" w:type="dxa"/>
          </w:tcPr>
          <w:p w:rsidR="00DE6BEB" w:rsidRPr="00FA118B" w:rsidRDefault="00DE6BEB" w:rsidP="00BD7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 w:rsidRPr="00FA118B">
              <w:rPr>
                <w:sz w:val="18"/>
                <w:szCs w:val="18"/>
              </w:rPr>
              <w:t xml:space="preserve"> Tarihi, Saati</w:t>
            </w:r>
          </w:p>
        </w:tc>
        <w:tc>
          <w:tcPr>
            <w:tcW w:w="6595" w:type="dxa"/>
            <w:gridSpan w:val="3"/>
          </w:tcPr>
          <w:p w:rsidR="00DE6BEB" w:rsidRDefault="00DE6BEB" w:rsidP="00BD798A"/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94" w:type="dxa"/>
          </w:tcPr>
          <w:p w:rsidR="00DE6BEB" w:rsidRPr="00FA118B" w:rsidRDefault="00DE6BEB" w:rsidP="00BD7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Denetlenen Kursun </w:t>
            </w:r>
            <w:r w:rsidRPr="00FA118B">
              <w:rPr>
                <w:sz w:val="18"/>
                <w:szCs w:val="18"/>
              </w:rPr>
              <w:t>, Sınıf</w:t>
            </w:r>
            <w:r>
              <w:rPr>
                <w:sz w:val="18"/>
                <w:szCs w:val="18"/>
              </w:rPr>
              <w:t>ın ve</w:t>
            </w:r>
            <w:r w:rsidRPr="00FA118B">
              <w:rPr>
                <w:sz w:val="18"/>
                <w:szCs w:val="18"/>
              </w:rPr>
              <w:t xml:space="preserve"> Şube</w:t>
            </w:r>
            <w:r>
              <w:rPr>
                <w:sz w:val="18"/>
                <w:szCs w:val="18"/>
              </w:rPr>
              <w:t>nin Adı</w:t>
            </w:r>
          </w:p>
        </w:tc>
        <w:tc>
          <w:tcPr>
            <w:tcW w:w="6595" w:type="dxa"/>
            <w:gridSpan w:val="3"/>
          </w:tcPr>
          <w:p w:rsidR="00DE6BEB" w:rsidRDefault="00DE6BEB" w:rsidP="00BD798A"/>
        </w:tc>
      </w:tr>
      <w:tr w:rsidR="00DE6BEB" w:rsidRPr="00FA118B" w:rsidTr="005F0B21">
        <w:tc>
          <w:tcPr>
            <w:tcW w:w="467" w:type="dxa"/>
          </w:tcPr>
          <w:p w:rsidR="00DE6BEB" w:rsidRPr="00FA118B" w:rsidRDefault="00DE6BEB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594" w:type="dxa"/>
          </w:tcPr>
          <w:p w:rsidR="00DE6BEB" w:rsidRPr="00FA118B" w:rsidRDefault="00DE6BEB" w:rsidP="00BD7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Denetlenen Kursun</w:t>
            </w:r>
            <w:r w:rsidRPr="00FA118B">
              <w:rPr>
                <w:sz w:val="18"/>
                <w:szCs w:val="18"/>
              </w:rPr>
              <w:t xml:space="preserve"> Konusu</w:t>
            </w:r>
          </w:p>
        </w:tc>
        <w:tc>
          <w:tcPr>
            <w:tcW w:w="6595" w:type="dxa"/>
            <w:gridSpan w:val="3"/>
          </w:tcPr>
          <w:p w:rsidR="00DE6BEB" w:rsidRDefault="00DE6BEB" w:rsidP="00CD2480"/>
        </w:tc>
      </w:tr>
      <w:tr w:rsidR="00DE6BEB" w:rsidRPr="00FA118B" w:rsidTr="005F0B21">
        <w:tc>
          <w:tcPr>
            <w:tcW w:w="10656" w:type="dxa"/>
            <w:gridSpan w:val="5"/>
          </w:tcPr>
          <w:p w:rsidR="00DE6BEB" w:rsidRPr="00FA118B" w:rsidRDefault="00DE6BEB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REHBERLİK</w:t>
            </w:r>
            <w:r w:rsidRPr="00FA118B">
              <w:rPr>
                <w:rFonts w:ascii="Comic Sans MS" w:hAnsi="Comic Sans MS"/>
                <w:b/>
                <w:sz w:val="16"/>
                <w:szCs w:val="16"/>
              </w:rPr>
              <w:t xml:space="preserve"> KONULARI</w:t>
            </w:r>
          </w:p>
        </w:tc>
      </w:tr>
      <w:tr w:rsidR="00DE6BEB" w:rsidRPr="00FA118B" w:rsidTr="005F0B21">
        <w:tc>
          <w:tcPr>
            <w:tcW w:w="9545" w:type="dxa"/>
            <w:gridSpan w:val="4"/>
          </w:tcPr>
          <w:p w:rsidR="00DE6BEB" w:rsidRPr="00FA118B" w:rsidRDefault="00DE6BEB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A118B">
              <w:rPr>
                <w:sz w:val="18"/>
                <w:szCs w:val="18"/>
              </w:rPr>
              <w:t>Milli Eğitim Temel Kanunu’ndaki Amaç</w:t>
            </w:r>
            <w:r>
              <w:rPr>
                <w:sz w:val="18"/>
                <w:szCs w:val="18"/>
              </w:rPr>
              <w:t xml:space="preserve"> Ve İlkeler İle Okulun Ve Kursun</w:t>
            </w:r>
            <w:r w:rsidRPr="00FA118B">
              <w:rPr>
                <w:sz w:val="18"/>
                <w:szCs w:val="18"/>
              </w:rPr>
              <w:t xml:space="preserve"> Amaçları Doğrultusunda</w:t>
            </w:r>
          </w:p>
        </w:tc>
        <w:tc>
          <w:tcPr>
            <w:tcW w:w="1111" w:type="dxa"/>
          </w:tcPr>
          <w:p w:rsidR="00DE6BEB" w:rsidRPr="00FA118B" w:rsidRDefault="00DE6BEB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 w:rsidRPr="00FA118B">
              <w:rPr>
                <w:b/>
                <w:sz w:val="16"/>
                <w:szCs w:val="16"/>
              </w:rPr>
              <w:t>Aldığı Puan</w:t>
            </w: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1.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EBA(Eğitim Bilişim Ağını) Kullanması ve Öğrencilere Tanıtma Başarısı.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2.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Kurs 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Çalışmalarıyla İlgili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EBA 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>Kaynakları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nı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İncelenmesinde Oldukça İsteklidir.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3.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Kurs 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>Zaman Çizelgesine Her Zaman Uymaktadır.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4.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MEB Destekleme ve Yetiştirme Kursu  Yönetmelik, Kılavuz ve Yayınlanan Dökümanları İnceleme İsteği.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5.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sz w:val="16"/>
                <w:szCs w:val="16"/>
              </w:rPr>
              <w:t xml:space="preserve">Sınıf Hâkimiyeti , Öğrencileri </w:t>
            </w:r>
            <w:r>
              <w:rPr>
                <w:rFonts w:ascii="Comic Sans MS" w:hAnsi="Comic Sans MS"/>
                <w:sz w:val="16"/>
                <w:szCs w:val="16"/>
              </w:rPr>
              <w:t>Kursa</w:t>
            </w:r>
            <w:r w:rsidRPr="00DC32CA">
              <w:rPr>
                <w:rFonts w:ascii="Comic Sans MS" w:hAnsi="Comic Sans MS"/>
                <w:sz w:val="16"/>
                <w:szCs w:val="16"/>
              </w:rPr>
              <w:t xml:space="preserve"> Güdülemesi 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8A3C10">
        <w:trPr>
          <w:trHeight w:val="292"/>
        </w:trPr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6.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Kurs Öğrencilerine Yönelik </w:t>
            </w:r>
            <w:r w:rsidRPr="00DC32CA">
              <w:rPr>
                <w:rFonts w:ascii="Comic Sans MS" w:hAnsi="Comic Sans MS"/>
                <w:sz w:val="16"/>
                <w:szCs w:val="16"/>
              </w:rPr>
              <w:t>Öğretim Metodu Seçme Ve Uygulama Başarısı.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rPr>
          <w:trHeight w:val="212"/>
        </w:trPr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7.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MEB</w:t>
            </w:r>
            <w:r w:rsidRPr="00DC32C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İle İlgili Yasa, Yönetmelik, Genelge Ve Emirleri İnceleme Ve Araştırmada İlgi Ve İsteği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8.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Kurslarla İlgili </w:t>
            </w:r>
            <w:r w:rsidRPr="00DC32CA">
              <w:rPr>
                <w:rFonts w:ascii="Comic Sans MS" w:hAnsi="Comic Sans MS"/>
                <w:sz w:val="16"/>
                <w:szCs w:val="16"/>
              </w:rPr>
              <w:t>Ders Araç Ve Gereçlerini Etkin Olarak Kullanma Başarısı.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9.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EBA(Eğitim Bilişim Ağı) ile ilgili </w:t>
            </w:r>
            <w:r w:rsidRPr="00DC32CA">
              <w:rPr>
                <w:rFonts w:ascii="Comic Sans MS" w:hAnsi="Comic Sans MS"/>
                <w:sz w:val="16"/>
                <w:szCs w:val="16"/>
              </w:rPr>
              <w:t>Teknolojik Araçları Kullanma Başarısı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outlineLvl w:val="0"/>
              <w:rPr>
                <w:b/>
                <w:bCs/>
              </w:rPr>
            </w:pPr>
            <w:r w:rsidRPr="00AA27FD">
              <w:rPr>
                <w:b/>
                <w:bCs/>
              </w:rPr>
              <w:t>10.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Kurs Kazanım Değerlendirme </w:t>
            </w:r>
            <w:r w:rsidRPr="00DC32CA">
              <w:rPr>
                <w:rFonts w:ascii="Comic Sans MS" w:hAnsi="Comic Sans MS"/>
                <w:sz w:val="16"/>
                <w:szCs w:val="16"/>
              </w:rPr>
              <w:t>Tarih</w:t>
            </w:r>
            <w:r>
              <w:rPr>
                <w:rFonts w:ascii="Comic Sans MS" w:hAnsi="Comic Sans MS"/>
                <w:sz w:val="16"/>
                <w:szCs w:val="16"/>
              </w:rPr>
              <w:t>lerini Önceden Duyurması.(EBA</w:t>
            </w:r>
            <w:r w:rsidRPr="00DC32CA">
              <w:rPr>
                <w:rFonts w:ascii="Comic Sans MS" w:hAnsi="Comic Sans MS"/>
                <w:sz w:val="16"/>
                <w:szCs w:val="16"/>
              </w:rPr>
              <w:t xml:space="preserve"> İş Ve İşlemlerini Zamanında Yapması)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11.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Kurs Kazanımlarının Değerlendirmesi ve Aylık Öğrenci Değerlendirmelerini Hazırlaması.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12.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sz w:val="16"/>
                <w:szCs w:val="16"/>
              </w:rPr>
              <w:t xml:space="preserve">Öğrenciye </w:t>
            </w:r>
            <w:r>
              <w:rPr>
                <w:rFonts w:ascii="Comic Sans MS" w:hAnsi="Comic Sans MS"/>
                <w:sz w:val="16"/>
                <w:szCs w:val="16"/>
              </w:rPr>
              <w:t xml:space="preserve">Verilen Kazanım Değelendirme Testlerinde Öğrencilere </w:t>
            </w:r>
            <w:r w:rsidRPr="00DC32CA">
              <w:rPr>
                <w:rFonts w:ascii="Comic Sans MS" w:hAnsi="Comic Sans MS"/>
                <w:sz w:val="16"/>
                <w:szCs w:val="16"/>
              </w:rPr>
              <w:t>Yönlendirme Yapması.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13.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Kurs </w:t>
            </w:r>
            <w:r w:rsidRPr="00DC32CA">
              <w:rPr>
                <w:rFonts w:ascii="Comic Sans MS" w:hAnsi="Comic Sans MS"/>
                <w:sz w:val="16"/>
                <w:szCs w:val="16"/>
              </w:rPr>
              <w:t>İçi Etkinliklerde Her Öğrenciye Uygun Fırsatlar Vermesi.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14.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rPr>
                <w:rFonts w:ascii="Comic Sans MS" w:hAnsi="Comic Sans MS"/>
                <w:sz w:val="16"/>
                <w:szCs w:val="16"/>
              </w:rPr>
            </w:pPr>
            <w:r w:rsidRPr="00DC32CA">
              <w:rPr>
                <w:rFonts w:ascii="Comic Sans MS" w:hAnsi="Comic Sans MS"/>
                <w:sz w:val="16"/>
                <w:szCs w:val="16"/>
              </w:rPr>
              <w:t xml:space="preserve">Öğrencilerin </w:t>
            </w:r>
            <w:r>
              <w:rPr>
                <w:rFonts w:ascii="Comic Sans MS" w:hAnsi="Comic Sans MS"/>
                <w:sz w:val="16"/>
                <w:szCs w:val="16"/>
              </w:rPr>
              <w:t xml:space="preserve">Kursa </w:t>
            </w:r>
            <w:r w:rsidRPr="00DC32CA">
              <w:rPr>
                <w:rFonts w:ascii="Comic Sans MS" w:hAnsi="Comic Sans MS"/>
                <w:sz w:val="16"/>
                <w:szCs w:val="16"/>
              </w:rPr>
              <w:t>İlgisi Ve Katılımı, Soru Sorma Ve Cevap Vermedeki Cesaret Ve Başarı</w:t>
            </w:r>
            <w:r>
              <w:rPr>
                <w:rFonts w:ascii="Comic Sans MS" w:hAnsi="Comic Sans MS"/>
                <w:sz w:val="16"/>
                <w:szCs w:val="16"/>
              </w:rPr>
              <w:t>sına Katkısı.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AA27FD">
        <w:trPr>
          <w:trHeight w:val="176"/>
        </w:trPr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15.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autoSpaceDE/>
              <w:autoSpaceDN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Okul İdaresine Kursla İlgili Aylık Rapor Düzenleyerek Bilgilendirmesi.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AA27FD">
        <w:trPr>
          <w:trHeight w:val="351"/>
        </w:trPr>
        <w:tc>
          <w:tcPr>
            <w:tcW w:w="467" w:type="dxa"/>
            <w:vAlign w:val="center"/>
          </w:tcPr>
          <w:p w:rsidR="00DE6BEB" w:rsidRPr="00AA27FD" w:rsidRDefault="00DE6BEB" w:rsidP="00460ED1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442" w:type="dxa"/>
            <w:gridSpan w:val="2"/>
            <w:vAlign w:val="center"/>
          </w:tcPr>
          <w:p w:rsidR="00DE6BEB" w:rsidRPr="00DC32CA" w:rsidRDefault="00DE6BEB" w:rsidP="00460ED1">
            <w:pPr>
              <w:pStyle w:val="BodyTextIndent"/>
              <w:tabs>
                <w:tab w:val="left" w:pos="0"/>
                <w:tab w:val="left" w:pos="180"/>
                <w:tab w:val="left" w:pos="992"/>
                <w:tab w:val="left" w:pos="1418"/>
                <w:tab w:val="left" w:pos="1701"/>
                <w:tab w:val="left" w:pos="1985"/>
              </w:tabs>
              <w:spacing w:before="80" w:after="80"/>
              <w:jc w:val="left"/>
              <w:rPr>
                <w:rFonts w:ascii="Comic Sans MS" w:hAnsi="Comic Sans MS" w:cs="Arial"/>
                <w:b w:val="0"/>
                <w:sz w:val="16"/>
                <w:szCs w:val="16"/>
              </w:rPr>
            </w:pPr>
            <w:r>
              <w:rPr>
                <w:rFonts w:ascii="Comic Sans MS" w:hAnsi="Comic Sans MS" w:cs="Arial"/>
                <w:b w:val="0"/>
                <w:sz w:val="16"/>
                <w:szCs w:val="16"/>
              </w:rPr>
              <w:t xml:space="preserve">Okul İdaresinin Destekleme  ve Yetiştirme Kursları İle İlgili Verdiği İş Ve İşlemleri Yerine Getirmesi. </w:t>
            </w:r>
          </w:p>
        </w:tc>
        <w:tc>
          <w:tcPr>
            <w:tcW w:w="636" w:type="dxa"/>
            <w:vAlign w:val="center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  <w:vAlign w:val="center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17.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tabs>
                <w:tab w:val="left" w:pos="994"/>
                <w:tab w:val="left" w:pos="1080"/>
              </w:tabs>
              <w:overflowPunct w:val="0"/>
              <w:adjustRightInd w:val="0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Destekleme ve Yetiştirme Kursu (EBA Kazanımlarına Yönelik) İle İlgili Yıllık Kurs Planlarını Hazırlaması.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18.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tabs>
                <w:tab w:val="left" w:pos="994"/>
                <w:tab w:val="left" w:pos="1080"/>
              </w:tabs>
              <w:overflowPunct w:val="0"/>
              <w:adjustRightInd w:val="0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Öğrenci Başarısını Arttırmak İçin Aldığı Önlemler.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19.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autoSpaceDE/>
              <w:autoSpaceDN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Okul Başarısının Artırılmasına Yönelik  Katkıları.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467" w:type="dxa"/>
          </w:tcPr>
          <w:p w:rsidR="00DE6BEB" w:rsidRPr="00AA27FD" w:rsidRDefault="00DE6BEB" w:rsidP="00460ED1">
            <w:pPr>
              <w:jc w:val="center"/>
              <w:rPr>
                <w:b/>
              </w:rPr>
            </w:pPr>
            <w:r w:rsidRPr="00AA27FD">
              <w:rPr>
                <w:b/>
              </w:rPr>
              <w:t>20.</w:t>
            </w:r>
          </w:p>
        </w:tc>
        <w:tc>
          <w:tcPr>
            <w:tcW w:w="8442" w:type="dxa"/>
            <w:gridSpan w:val="2"/>
          </w:tcPr>
          <w:p w:rsidR="00DE6BEB" w:rsidRPr="00DC32CA" w:rsidRDefault="00DE6BEB" w:rsidP="00460ED1">
            <w:pPr>
              <w:autoSpaceDE/>
              <w:autoSpaceDN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Okulun Kurs Genel İşleyişine Katkıda Bulunması.</w:t>
            </w:r>
          </w:p>
        </w:tc>
        <w:tc>
          <w:tcPr>
            <w:tcW w:w="636" w:type="dxa"/>
          </w:tcPr>
          <w:p w:rsidR="00DE6BEB" w:rsidRPr="00DC32CA" w:rsidRDefault="00DE6BEB" w:rsidP="00460ED1">
            <w:pPr>
              <w:spacing w:line="264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32CA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DE6BEB" w:rsidRDefault="00DE6BEB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8909" w:type="dxa"/>
            <w:gridSpan w:val="3"/>
          </w:tcPr>
          <w:p w:rsidR="00DE6BEB" w:rsidRPr="00FA118B" w:rsidRDefault="00DE6BEB" w:rsidP="00BD798A">
            <w:pPr>
              <w:autoSpaceDE/>
              <w:autoSpaceDN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A118B">
              <w:rPr>
                <w:rFonts w:ascii="Comic Sans MS" w:hAnsi="Comic Sans MS"/>
                <w:b/>
                <w:sz w:val="18"/>
                <w:szCs w:val="18"/>
              </w:rPr>
              <w:t>TOPLAM</w:t>
            </w:r>
          </w:p>
        </w:tc>
        <w:tc>
          <w:tcPr>
            <w:tcW w:w="636" w:type="dxa"/>
          </w:tcPr>
          <w:p w:rsidR="00DE6BEB" w:rsidRPr="00FA118B" w:rsidRDefault="00DE6BEB" w:rsidP="00BD798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A118B"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</w:tcPr>
          <w:p w:rsidR="00DE6BEB" w:rsidRPr="00460ED1" w:rsidRDefault="00DE6BEB" w:rsidP="00460ED1">
            <w:pPr>
              <w:jc w:val="center"/>
              <w:rPr>
                <w:b/>
              </w:rPr>
            </w:pPr>
          </w:p>
        </w:tc>
      </w:tr>
      <w:tr w:rsidR="00DE6BEB" w:rsidRPr="00FA118B" w:rsidTr="005F0B21">
        <w:tc>
          <w:tcPr>
            <w:tcW w:w="10656" w:type="dxa"/>
            <w:gridSpan w:val="5"/>
          </w:tcPr>
          <w:p w:rsidR="00DE6BEB" w:rsidRPr="00FA118B" w:rsidRDefault="00DE6BEB" w:rsidP="00BD798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FA118B">
              <w:rPr>
                <w:b/>
                <w:sz w:val="18"/>
                <w:szCs w:val="18"/>
              </w:rPr>
              <w:t>DÜŞÜNCELER VE AÇIKLAMALAR</w:t>
            </w:r>
          </w:p>
        </w:tc>
      </w:tr>
      <w:tr w:rsidR="00DE6BEB" w:rsidRPr="00FA118B" w:rsidTr="00C6133A">
        <w:trPr>
          <w:trHeight w:val="3126"/>
        </w:trPr>
        <w:tc>
          <w:tcPr>
            <w:tcW w:w="10656" w:type="dxa"/>
            <w:gridSpan w:val="5"/>
          </w:tcPr>
          <w:p w:rsidR="00DE6BEB" w:rsidRPr="00FA118B" w:rsidRDefault="00DE6BEB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DE6BEB" w:rsidRPr="00FA118B" w:rsidRDefault="00DE6BEB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DE6BEB" w:rsidRPr="00FA118B" w:rsidRDefault="00DE6BEB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DE6BEB" w:rsidRPr="00FA118B" w:rsidRDefault="00DE6BEB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DE6BEB" w:rsidRPr="00FA118B" w:rsidRDefault="00DE6BEB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DE6BEB" w:rsidRPr="00FA118B" w:rsidRDefault="00DE6BEB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DE6BEB" w:rsidRDefault="00DE6BEB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DENETLEYENİN</w:t>
      </w:r>
    </w:p>
    <w:p w:rsidR="00DE6BEB" w:rsidRDefault="00DE6BEB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ADI SOYDADI:………………………………</w:t>
      </w:r>
    </w:p>
    <w:p w:rsidR="00DE6BEB" w:rsidRDefault="00DE6BEB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DE6BEB" w:rsidRDefault="00DE6BEB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İMZA                :……………………..</w:t>
      </w:r>
    </w:p>
    <w:p w:rsidR="00DE6BEB" w:rsidRDefault="00DE6BEB" w:rsidP="00BD5FD7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sectPr w:rsidR="00DE6BEB" w:rsidSect="008A3C10">
      <w:pgSz w:w="11906" w:h="16838"/>
      <w:pgMar w:top="539" w:right="386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D7"/>
    <w:rsid w:val="00015525"/>
    <w:rsid w:val="00061120"/>
    <w:rsid w:val="00074552"/>
    <w:rsid w:val="00080F68"/>
    <w:rsid w:val="000B0C09"/>
    <w:rsid w:val="000C6EFE"/>
    <w:rsid w:val="000F440E"/>
    <w:rsid w:val="001025BB"/>
    <w:rsid w:val="001117E2"/>
    <w:rsid w:val="00131736"/>
    <w:rsid w:val="001565FA"/>
    <w:rsid w:val="001915BC"/>
    <w:rsid w:val="001A6AC1"/>
    <w:rsid w:val="001D5C01"/>
    <w:rsid w:val="001E60D0"/>
    <w:rsid w:val="001F0909"/>
    <w:rsid w:val="00227AFD"/>
    <w:rsid w:val="002840E5"/>
    <w:rsid w:val="002C424E"/>
    <w:rsid w:val="002D57EE"/>
    <w:rsid w:val="002E77A5"/>
    <w:rsid w:val="00316A95"/>
    <w:rsid w:val="00383BC2"/>
    <w:rsid w:val="003F6762"/>
    <w:rsid w:val="00426298"/>
    <w:rsid w:val="00430E6C"/>
    <w:rsid w:val="00460ED1"/>
    <w:rsid w:val="005229BE"/>
    <w:rsid w:val="00531A08"/>
    <w:rsid w:val="00561A93"/>
    <w:rsid w:val="00584419"/>
    <w:rsid w:val="005D35E4"/>
    <w:rsid w:val="005F0B21"/>
    <w:rsid w:val="00630E4A"/>
    <w:rsid w:val="00640C08"/>
    <w:rsid w:val="006A7CC4"/>
    <w:rsid w:val="006D17B8"/>
    <w:rsid w:val="006E2E89"/>
    <w:rsid w:val="0072381A"/>
    <w:rsid w:val="007968C1"/>
    <w:rsid w:val="007F1D73"/>
    <w:rsid w:val="00825CA4"/>
    <w:rsid w:val="00852173"/>
    <w:rsid w:val="008A3C10"/>
    <w:rsid w:val="008D2320"/>
    <w:rsid w:val="00982D7C"/>
    <w:rsid w:val="009E3CEF"/>
    <w:rsid w:val="00A04DFB"/>
    <w:rsid w:val="00A06527"/>
    <w:rsid w:val="00A41FF1"/>
    <w:rsid w:val="00A749D9"/>
    <w:rsid w:val="00A7527B"/>
    <w:rsid w:val="00A97DD7"/>
    <w:rsid w:val="00AA27FD"/>
    <w:rsid w:val="00AD4E2A"/>
    <w:rsid w:val="00AD4ED1"/>
    <w:rsid w:val="00BD5FD7"/>
    <w:rsid w:val="00BD6DAD"/>
    <w:rsid w:val="00BD798A"/>
    <w:rsid w:val="00C6133A"/>
    <w:rsid w:val="00CD2480"/>
    <w:rsid w:val="00D15FF0"/>
    <w:rsid w:val="00D5094F"/>
    <w:rsid w:val="00D67072"/>
    <w:rsid w:val="00DC32CA"/>
    <w:rsid w:val="00DE6BEB"/>
    <w:rsid w:val="00E07A48"/>
    <w:rsid w:val="00E14A15"/>
    <w:rsid w:val="00E82143"/>
    <w:rsid w:val="00E871D4"/>
    <w:rsid w:val="00ED2E3B"/>
    <w:rsid w:val="00F035A5"/>
    <w:rsid w:val="00F04072"/>
    <w:rsid w:val="00F521EC"/>
    <w:rsid w:val="00F54EF2"/>
    <w:rsid w:val="00FA118B"/>
    <w:rsid w:val="00F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D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D5FD7"/>
    <w:pPr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5FD7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rsid w:val="00640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7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73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</dc:title>
  <dc:subject/>
  <dc:creator>Dogus</dc:creator>
  <cp:keywords/>
  <dc:description/>
  <cp:lastModifiedBy>adınhoca</cp:lastModifiedBy>
  <cp:revision>2</cp:revision>
  <cp:lastPrinted>2015-11-21T09:32:00Z</cp:lastPrinted>
  <dcterms:created xsi:type="dcterms:W3CDTF">2016-11-14T20:23:00Z</dcterms:created>
  <dcterms:modified xsi:type="dcterms:W3CDTF">2016-11-14T20:23:00Z</dcterms:modified>
</cp:coreProperties>
</file>