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BD" w:rsidRDefault="000B1ABD" w:rsidP="006F331A">
      <w:pPr>
        <w:jc w:val="center"/>
      </w:pPr>
      <w:r>
        <w:t xml:space="preserve">……/11/2006  TARİHİNDE YAPILAN 8.SINIFLAR ORTAK </w:t>
      </w:r>
      <w:bookmarkStart w:id="0" w:name="_GoBack"/>
      <w:bookmarkEnd w:id="0"/>
      <w:r>
        <w:t>SINAVI İLE İLGİLİ BİNA SINAV SORUMLUSU RAPORUDUR</w:t>
      </w:r>
    </w:p>
    <w:p w:rsidR="000B1ABD" w:rsidRDefault="000B1ABD" w:rsidP="006F331A"/>
    <w:p w:rsidR="000B1ABD" w:rsidRDefault="000B1ABD" w:rsidP="006F331A"/>
    <w:p w:rsidR="000B1ABD" w:rsidRDefault="000B1ABD" w:rsidP="006F331A">
      <w:r>
        <w:t xml:space="preserve">                                        BÖLGE SINAV KOMİSYONU BAŞKANLIĞINA</w:t>
      </w:r>
    </w:p>
    <w:p w:rsidR="000B1ABD" w:rsidRDefault="000B1ABD" w:rsidP="006F331A">
      <w:r>
        <w:t xml:space="preserve">                                                                                                    SİVAS</w:t>
      </w:r>
    </w:p>
    <w:p w:rsidR="000B1ABD" w:rsidRDefault="000B1ABD" w:rsidP="006F331A"/>
    <w:p w:rsidR="000B1ABD" w:rsidRDefault="000B1ABD" w:rsidP="006F331A"/>
    <w:p w:rsidR="000B1ABD" w:rsidRDefault="000B1ABD" w:rsidP="006F331A">
      <w:r>
        <w:tab/>
        <w:t xml:space="preserve">Valilik Makamının ……/11/2016 tarihli ve 480.01-E……………………………. sayılı onayı ile ………………………………………..Ortaokulunda 2016-2017 Öğretim Yılı 1.Dönem 8.Sınıflar Ortak Sınavında Bina Sınav Sorumlusu olarak görev aldığım okulda, İl Emniyet Müdürlüğünce / Jandarma Komutanlığınca gerekli güvenlik önlemlerinin alındığı, sınav salonlarının temiz, binanın ısısının normal olduğu, sınav salonlarında sıraların oturma düzenine uygun olarak düzenlendiği ve numaralandırıldığı, Bina sınav komisyonu başkanı nezaretinde saat  08:00’da toplantının başladığı, yapılan yoklamada salon görevlilerinin okulda hazır oldukları ve toplantıda gerekli bilgilendirmenin yapıldığı,  sınav evrakları kutularının kurye aracılığı ile kapalı olarak okula getirilerek  Sınav Komisyonunca Bina Sınav Sorumlularına saat ……:…..da teslim edildiği, Öğrencilerin salon yoklama listesindeki sıralamaya göre sınıflara alındığı sınavın saat 09:00’ da  başladığı, sınavın kurallar çerçevesinde yürütüldüğü ve saat 12:00’da sona erdiği, sınav evrak kutularının kapalı olarak saat ……..:…..’da Bina Sınav Sorumlularınca Bölge Sınav Komisyonuna teslim edildiği, sınavda her hangi bir olumsuzluğun yaşanmadığı görülerek bu rapor tarafımdan düzenlenmiştir. </w:t>
      </w:r>
    </w:p>
    <w:p w:rsidR="000B1ABD" w:rsidRDefault="000B1ABD" w:rsidP="006F331A">
      <w:r>
        <w:tab/>
        <w:t>Bilgilerinize arz ederim.</w:t>
      </w:r>
    </w:p>
    <w:p w:rsidR="000B1ABD" w:rsidRDefault="000B1ABD" w:rsidP="006F331A"/>
    <w:p w:rsidR="000B1ABD" w:rsidRDefault="000B1ABD" w:rsidP="006F331A"/>
    <w:p w:rsidR="000B1ABD" w:rsidRDefault="000B1ABD" w:rsidP="006F331A"/>
    <w:p w:rsidR="000B1ABD" w:rsidRDefault="000B1ABD" w:rsidP="006F331A">
      <w:r>
        <w:t xml:space="preserve"> </w:t>
      </w:r>
      <w:r>
        <w:tab/>
        <w:t xml:space="preserve">                                                                                                           ……/11/2016 </w:t>
      </w:r>
    </w:p>
    <w:p w:rsidR="000B1ABD" w:rsidRDefault="000B1ABD" w:rsidP="00D26FCE">
      <w:pPr>
        <w:spacing w:after="0"/>
      </w:pPr>
      <w:r>
        <w:tab/>
      </w:r>
      <w:r>
        <w:tab/>
      </w:r>
      <w:r>
        <w:tab/>
        <w:t xml:space="preserve">                                                                           Adı / Soyadı</w:t>
      </w:r>
    </w:p>
    <w:p w:rsidR="000B1ABD" w:rsidRDefault="000B1ABD" w:rsidP="00D26FCE">
      <w:pPr>
        <w:spacing w:after="0"/>
      </w:pPr>
      <w:r>
        <w:tab/>
      </w:r>
      <w:r>
        <w:tab/>
      </w:r>
      <w:r>
        <w:tab/>
        <w:t xml:space="preserve">                                                                               Unvanı</w:t>
      </w:r>
    </w:p>
    <w:p w:rsidR="000B1ABD" w:rsidRDefault="000B1ABD" w:rsidP="00D26FCE">
      <w:pPr>
        <w:spacing w:after="0"/>
      </w:pPr>
      <w:r>
        <w:tab/>
      </w:r>
      <w:r>
        <w:tab/>
      </w:r>
      <w:r>
        <w:tab/>
        <w:t xml:space="preserve">                                                                      (Bina Sınav Sorumlusu)</w:t>
      </w:r>
    </w:p>
    <w:p w:rsidR="000B1ABD" w:rsidRDefault="000B1ABD"/>
    <w:sectPr w:rsidR="000B1ABD" w:rsidSect="005D1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31A"/>
    <w:rsid w:val="000B1ABD"/>
    <w:rsid w:val="002667E6"/>
    <w:rsid w:val="0039215F"/>
    <w:rsid w:val="004C1C8B"/>
    <w:rsid w:val="005565B7"/>
    <w:rsid w:val="005C16EE"/>
    <w:rsid w:val="005D1DFA"/>
    <w:rsid w:val="006F331A"/>
    <w:rsid w:val="00732545"/>
    <w:rsid w:val="007D1959"/>
    <w:rsid w:val="00A37E01"/>
    <w:rsid w:val="00D26FCE"/>
    <w:rsid w:val="00DE6CD1"/>
    <w:rsid w:val="00E03A08"/>
    <w:rsid w:val="00E257CB"/>
    <w:rsid w:val="00FA44C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285</Words>
  <Characters>1629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……/11/2006  TARİHİNDE YAPILAN 8</dc:title>
  <dc:subject/>
  <dc:creator>user</dc:creator>
  <cp:keywords/>
  <dc:description/>
  <cp:lastModifiedBy>adınhoca</cp:lastModifiedBy>
  <cp:revision>2</cp:revision>
  <dcterms:created xsi:type="dcterms:W3CDTF">2016-11-14T21:21:00Z</dcterms:created>
  <dcterms:modified xsi:type="dcterms:W3CDTF">2016-11-14T21:21:00Z</dcterms:modified>
</cp:coreProperties>
</file>