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62" w:rsidRPr="00DD035D" w:rsidRDefault="00521562" w:rsidP="007A0DA3">
      <w:pPr>
        <w:jc w:val="center"/>
        <w:rPr>
          <w:b/>
          <w:sz w:val="24"/>
        </w:rPr>
      </w:pPr>
      <w:r w:rsidRPr="00DD035D">
        <w:rPr>
          <w:b/>
          <w:sz w:val="24"/>
        </w:rPr>
        <w:t>DYS GEÇİŞ KAPSAMINDA YAPILACAK ÇALIŞMALAR</w:t>
      </w:r>
    </w:p>
    <w:p w:rsidR="00521562" w:rsidRPr="00DD035D" w:rsidRDefault="00521562">
      <w:pPr>
        <w:rPr>
          <w:b/>
          <w:sz w:val="24"/>
        </w:rPr>
      </w:pPr>
      <w:r w:rsidRPr="00DD035D">
        <w:rPr>
          <w:b/>
          <w:sz w:val="24"/>
        </w:rPr>
        <w:t>Okullar Tarafında Yapılacaklar;</w:t>
      </w:r>
      <w:r>
        <w:rPr>
          <w:b/>
          <w:sz w:val="24"/>
        </w:rPr>
        <w:t xml:space="preserve"> (5-30 Aralık 2016)</w:t>
      </w:r>
    </w:p>
    <w:p w:rsidR="00521562" w:rsidRDefault="00521562" w:rsidP="00862498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D035D">
        <w:rPr>
          <w:sz w:val="24"/>
        </w:rPr>
        <w:t>Devlet Teşkilatı veri tabanından kurumunuza ait bilgilerin ekli listedeki ile uyuşup uyuşmadığının kontrol edilmesi, varsa düzeltmelerin yapılması.</w:t>
      </w:r>
      <w:r>
        <w:rPr>
          <w:sz w:val="24"/>
        </w:rPr>
        <w:t xml:space="preserve"> </w:t>
      </w:r>
    </w:p>
    <w:p w:rsidR="00521562" w:rsidRPr="00DD035D" w:rsidRDefault="00521562" w:rsidP="00884B1D">
      <w:pPr>
        <w:pStyle w:val="ListParagraph"/>
        <w:jc w:val="both"/>
        <w:rPr>
          <w:sz w:val="24"/>
        </w:rPr>
      </w:pPr>
      <w:r w:rsidRPr="00DD035D">
        <w:rPr>
          <w:sz w:val="24"/>
        </w:rPr>
        <w:t xml:space="preserve">( </w:t>
      </w:r>
      <w:hyperlink r:id="rId5" w:history="1">
        <w:r w:rsidRPr="00DD035D">
          <w:rPr>
            <w:rStyle w:val="Hyperlink"/>
            <w:sz w:val="24"/>
          </w:rPr>
          <w:t>https://www.kaysis.gov.tr</w:t>
        </w:r>
      </w:hyperlink>
      <w:r w:rsidRPr="00DD035D">
        <w:rPr>
          <w:sz w:val="24"/>
        </w:rPr>
        <w:t xml:space="preserve"> )</w:t>
      </w:r>
    </w:p>
    <w:p w:rsidR="00521562" w:rsidRPr="00DD035D" w:rsidRDefault="00521562" w:rsidP="00FF7112">
      <w:pPr>
        <w:pStyle w:val="ListParagraph"/>
        <w:jc w:val="both"/>
        <w:rPr>
          <w:sz w:val="24"/>
        </w:rPr>
      </w:pPr>
    </w:p>
    <w:p w:rsidR="00521562" w:rsidRDefault="00521562" w:rsidP="007A0DA3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DD035D">
        <w:rPr>
          <w:sz w:val="24"/>
        </w:rPr>
        <w:t xml:space="preserve">DYS kullanacak idarecilerin E-İmza Başvurularının yapılması ve Başvuru formlarının İl/İlçe Milli Eğitim Müdürlüklerine gönderilmesi. </w:t>
      </w:r>
    </w:p>
    <w:p w:rsidR="00521562" w:rsidRPr="00DD035D" w:rsidRDefault="00521562" w:rsidP="00884B1D">
      <w:pPr>
        <w:pStyle w:val="ListParagraph"/>
        <w:jc w:val="both"/>
        <w:rPr>
          <w:sz w:val="24"/>
        </w:rPr>
      </w:pPr>
      <w:r w:rsidRPr="00DD035D">
        <w:rPr>
          <w:sz w:val="24"/>
        </w:rPr>
        <w:t xml:space="preserve">( </w:t>
      </w:r>
      <w:hyperlink r:id="rId6" w:history="1">
        <w:r w:rsidRPr="00DD035D">
          <w:rPr>
            <w:rStyle w:val="Hyperlink"/>
            <w:sz w:val="24"/>
          </w:rPr>
          <w:t>http://www.meb.gov.tr/eimza</w:t>
        </w:r>
      </w:hyperlink>
      <w:r w:rsidRPr="00DD035D">
        <w:rPr>
          <w:sz w:val="24"/>
        </w:rPr>
        <w:t xml:space="preserve"> )</w:t>
      </w:r>
    </w:p>
    <w:p w:rsidR="00521562" w:rsidRPr="00DD035D" w:rsidRDefault="00521562" w:rsidP="00FF7112">
      <w:pPr>
        <w:pStyle w:val="ListParagraph"/>
        <w:jc w:val="both"/>
        <w:rPr>
          <w:sz w:val="24"/>
        </w:rPr>
      </w:pPr>
      <w:bookmarkStart w:id="0" w:name="_GoBack"/>
      <w:bookmarkEnd w:id="0"/>
    </w:p>
    <w:p w:rsidR="00521562" w:rsidRPr="00DD035D" w:rsidRDefault="00521562" w:rsidP="00AA084C">
      <w:pPr>
        <w:pStyle w:val="ListParagraph"/>
        <w:numPr>
          <w:ilvl w:val="0"/>
          <w:numId w:val="1"/>
        </w:numPr>
        <w:rPr>
          <w:sz w:val="24"/>
        </w:rPr>
      </w:pPr>
      <w:r w:rsidRPr="00DD035D">
        <w:rPr>
          <w:sz w:val="24"/>
        </w:rPr>
        <w:t>Verilecek Hizmet içi DYS kurslarına katılım.</w:t>
      </w:r>
    </w:p>
    <w:p w:rsidR="00521562" w:rsidRDefault="00521562" w:rsidP="00AA084C">
      <w:pPr>
        <w:pStyle w:val="ListParagraph"/>
        <w:rPr>
          <w:sz w:val="24"/>
        </w:rPr>
      </w:pPr>
    </w:p>
    <w:p w:rsidR="00521562" w:rsidRPr="00DD035D" w:rsidRDefault="00521562" w:rsidP="00F50ADE">
      <w:pPr>
        <w:pStyle w:val="ListParagraph"/>
        <w:numPr>
          <w:ilvl w:val="0"/>
          <w:numId w:val="1"/>
        </w:numPr>
        <w:rPr>
          <w:sz w:val="24"/>
        </w:rPr>
      </w:pPr>
      <w:r w:rsidRPr="00DD035D">
        <w:rPr>
          <w:sz w:val="24"/>
        </w:rPr>
        <w:t>Doküman Tarayıcısı ihtiyaçlarının belirlenmesi ve temini.</w:t>
      </w:r>
    </w:p>
    <w:p w:rsidR="00521562" w:rsidRPr="00DD035D" w:rsidRDefault="00521562" w:rsidP="00FF7112">
      <w:pPr>
        <w:pStyle w:val="ListParagraph"/>
        <w:rPr>
          <w:sz w:val="24"/>
        </w:rPr>
      </w:pPr>
    </w:p>
    <w:p w:rsidR="00521562" w:rsidRDefault="00521562" w:rsidP="00F50ADE">
      <w:pPr>
        <w:rPr>
          <w:sz w:val="24"/>
        </w:rPr>
      </w:pPr>
    </w:p>
    <w:p w:rsidR="00521562" w:rsidRPr="00DD035D" w:rsidRDefault="00521562" w:rsidP="00F50ADE">
      <w:pPr>
        <w:rPr>
          <w:sz w:val="24"/>
        </w:rPr>
      </w:pPr>
    </w:p>
    <w:p w:rsidR="00521562" w:rsidRPr="00DD035D" w:rsidRDefault="00521562" w:rsidP="00F50ADE">
      <w:pPr>
        <w:rPr>
          <w:b/>
          <w:sz w:val="24"/>
        </w:rPr>
      </w:pPr>
      <w:r w:rsidRPr="00DD035D">
        <w:rPr>
          <w:b/>
          <w:sz w:val="24"/>
        </w:rPr>
        <w:t>İl/İlçe Milli Eğitim Müdürlüklerince Yapılacaklar;</w:t>
      </w:r>
    </w:p>
    <w:p w:rsidR="00521562" w:rsidRPr="00DD035D" w:rsidRDefault="00521562" w:rsidP="00FF7112">
      <w:pPr>
        <w:pStyle w:val="ListParagraph"/>
        <w:numPr>
          <w:ilvl w:val="0"/>
          <w:numId w:val="2"/>
        </w:numPr>
        <w:rPr>
          <w:sz w:val="24"/>
        </w:rPr>
      </w:pPr>
      <w:r w:rsidRPr="00DD035D">
        <w:rPr>
          <w:sz w:val="24"/>
        </w:rPr>
        <w:t>E-İmza Başvuru formlarının TÜBİTAK’a gönderilmesi ve Onay işlemleri için İl M.E.M.’ne bilgi verilmesi.</w:t>
      </w:r>
      <w:r>
        <w:rPr>
          <w:sz w:val="24"/>
        </w:rPr>
        <w:br/>
      </w:r>
    </w:p>
    <w:p w:rsidR="00521562" w:rsidRPr="00DD035D" w:rsidRDefault="00521562" w:rsidP="00FF7112">
      <w:pPr>
        <w:pStyle w:val="ListParagraph"/>
        <w:numPr>
          <w:ilvl w:val="0"/>
          <w:numId w:val="2"/>
        </w:numPr>
        <w:rPr>
          <w:sz w:val="24"/>
        </w:rPr>
      </w:pPr>
      <w:r w:rsidRPr="00DD035D">
        <w:rPr>
          <w:sz w:val="24"/>
        </w:rPr>
        <w:t>Hizmet İçi DYS Kurslarının açılması.</w:t>
      </w:r>
      <w:r>
        <w:rPr>
          <w:sz w:val="24"/>
        </w:rPr>
        <w:br/>
      </w:r>
    </w:p>
    <w:p w:rsidR="00521562" w:rsidRPr="00DD035D" w:rsidRDefault="00521562" w:rsidP="00FF7112">
      <w:pPr>
        <w:pStyle w:val="ListParagraph"/>
        <w:numPr>
          <w:ilvl w:val="0"/>
          <w:numId w:val="2"/>
        </w:numPr>
        <w:rPr>
          <w:sz w:val="24"/>
        </w:rPr>
      </w:pPr>
      <w:r w:rsidRPr="00DD035D">
        <w:rPr>
          <w:sz w:val="24"/>
        </w:rPr>
        <w:t>Güvenli E-İmza Kaşelerinin temini ve okullara dağıtımı.</w:t>
      </w:r>
    </w:p>
    <w:sectPr w:rsidR="00521562" w:rsidRPr="00DD035D" w:rsidSect="00EF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461"/>
    <w:multiLevelType w:val="hybridMultilevel"/>
    <w:tmpl w:val="C0A8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46AEC"/>
    <w:multiLevelType w:val="hybridMultilevel"/>
    <w:tmpl w:val="C0A8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ADE"/>
    <w:rsid w:val="00033D91"/>
    <w:rsid w:val="000428D3"/>
    <w:rsid w:val="0037706F"/>
    <w:rsid w:val="00475DB6"/>
    <w:rsid w:val="00521562"/>
    <w:rsid w:val="007A0DA3"/>
    <w:rsid w:val="00862498"/>
    <w:rsid w:val="00884B1D"/>
    <w:rsid w:val="00AA084C"/>
    <w:rsid w:val="00D50D8E"/>
    <w:rsid w:val="00DD035D"/>
    <w:rsid w:val="00EF5AC3"/>
    <w:rsid w:val="00F50ADE"/>
    <w:rsid w:val="00FF7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0AD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A0DA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b.gov.tr/eimza" TargetMode="External"/><Relationship Id="rId5" Type="http://schemas.openxmlformats.org/officeDocument/2006/relationships/hyperlink" Target="https://www.kaysis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131</Words>
  <Characters>749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 GEÇİŞ KAPSAMINDA YAPILACAK ÇALIŞMALAR</dc:title>
  <dc:subject/>
  <dc:creator>Faruk TASAR</dc:creator>
  <cp:keywords/>
  <dc:description/>
  <cp:lastModifiedBy>adınhoca</cp:lastModifiedBy>
  <cp:revision>2</cp:revision>
  <cp:lastPrinted>2016-12-02T12:26:00Z</cp:lastPrinted>
  <dcterms:created xsi:type="dcterms:W3CDTF">2016-12-06T19:46:00Z</dcterms:created>
  <dcterms:modified xsi:type="dcterms:W3CDTF">2016-12-06T19:46:00Z</dcterms:modified>
</cp:coreProperties>
</file>